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F" w:rsidRDefault="00826DAF" w:rsidP="00E65441">
      <w:pPr>
        <w:jc w:val="both"/>
        <w:rPr>
          <w:rFonts w:ascii="Courier New" w:hAnsi="Courier New" w:cs="Courier New"/>
          <w:b/>
          <w:bCs/>
        </w:rPr>
      </w:pPr>
    </w:p>
    <w:p w:rsidR="00826DAF" w:rsidRDefault="00826DAF" w:rsidP="00E65441">
      <w:pPr>
        <w:jc w:val="both"/>
        <w:rPr>
          <w:rFonts w:ascii="Courier New" w:hAnsi="Courier New" w:cs="Courier New"/>
          <w:b/>
          <w:bCs/>
        </w:rPr>
      </w:pPr>
    </w:p>
    <w:p w:rsidR="00826DAF" w:rsidRDefault="00826DAF" w:rsidP="00E65441">
      <w:pPr>
        <w:jc w:val="both"/>
        <w:rPr>
          <w:rFonts w:ascii="Courier New" w:hAnsi="Courier New" w:cs="Courier New"/>
          <w:b/>
          <w:bCs/>
        </w:rPr>
      </w:pPr>
    </w:p>
    <w:p w:rsidR="00826DAF" w:rsidRDefault="00826DAF" w:rsidP="00E65441">
      <w:pPr>
        <w:jc w:val="both"/>
        <w:rPr>
          <w:rFonts w:ascii="Courier New" w:hAnsi="Courier New" w:cs="Courier New"/>
          <w:b/>
          <w:bCs/>
        </w:rPr>
      </w:pPr>
    </w:p>
    <w:p w:rsidR="00826DAF" w:rsidRDefault="00826DAF" w:rsidP="00E65441">
      <w:pPr>
        <w:jc w:val="both"/>
        <w:rPr>
          <w:rFonts w:ascii="Courier New" w:hAnsi="Courier New" w:cs="Courier New"/>
          <w:b/>
          <w:bCs/>
        </w:rPr>
      </w:pPr>
    </w:p>
    <w:p w:rsidR="00826DAF" w:rsidRPr="009501C3" w:rsidRDefault="00826DAF" w:rsidP="00E65441">
      <w:pPr>
        <w:jc w:val="both"/>
        <w:rPr>
          <w:b/>
          <w:bCs/>
        </w:rPr>
      </w:pPr>
      <w:r w:rsidRPr="009501C3">
        <w:rPr>
          <w:b/>
          <w:bCs/>
        </w:rPr>
        <w:t>Općinski načelnik</w:t>
      </w:r>
    </w:p>
    <w:p w:rsidR="00826DAF" w:rsidRPr="00E65441" w:rsidRDefault="00826DAF" w:rsidP="00E65441">
      <w:pPr>
        <w:jc w:val="both"/>
        <w:rPr>
          <w:b/>
          <w:bCs/>
        </w:rPr>
      </w:pPr>
      <w:r>
        <w:rPr>
          <w:b/>
          <w:bCs/>
        </w:rPr>
        <w:t>Ovlašteni predstavnici naručitelja</w:t>
      </w:r>
    </w:p>
    <w:p w:rsidR="00826DAF" w:rsidRPr="00E65441" w:rsidRDefault="00826DAF" w:rsidP="00E65441">
      <w:pPr>
        <w:jc w:val="both"/>
        <w:rPr>
          <w:b/>
          <w:bCs/>
        </w:rPr>
      </w:pPr>
      <w:r>
        <w:rPr>
          <w:b/>
          <w:bCs/>
        </w:rPr>
        <w:t>KLASA</w:t>
      </w:r>
      <w:r w:rsidRPr="00E65441">
        <w:rPr>
          <w:b/>
          <w:bCs/>
        </w:rPr>
        <w:t>: UP/I-406-01/1</w:t>
      </w:r>
      <w:r>
        <w:rPr>
          <w:b/>
          <w:bCs/>
        </w:rPr>
        <w:t>4</w:t>
      </w:r>
      <w:r w:rsidRPr="00E65441">
        <w:rPr>
          <w:b/>
          <w:bCs/>
        </w:rPr>
        <w:t>-01-0</w:t>
      </w:r>
      <w:r>
        <w:rPr>
          <w:b/>
          <w:bCs/>
        </w:rPr>
        <w:t>5</w:t>
      </w:r>
    </w:p>
    <w:p w:rsidR="00826DAF" w:rsidRPr="00E65441" w:rsidRDefault="00826DAF" w:rsidP="00E65441">
      <w:pPr>
        <w:jc w:val="both"/>
        <w:rPr>
          <w:b/>
          <w:bCs/>
        </w:rPr>
      </w:pPr>
      <w:r>
        <w:rPr>
          <w:b/>
          <w:bCs/>
        </w:rPr>
        <w:t>URBROJ</w:t>
      </w:r>
      <w:r w:rsidRPr="00E65441">
        <w:rPr>
          <w:b/>
          <w:bCs/>
        </w:rPr>
        <w:t>: 2198/31-01-1</w:t>
      </w:r>
      <w:r>
        <w:rPr>
          <w:b/>
          <w:bCs/>
        </w:rPr>
        <w:t>4-6</w:t>
      </w:r>
    </w:p>
    <w:p w:rsidR="00826DAF" w:rsidRPr="00E65441" w:rsidRDefault="00826DAF" w:rsidP="00E65441">
      <w:pPr>
        <w:jc w:val="both"/>
        <w:rPr>
          <w:b/>
          <w:bCs/>
        </w:rPr>
      </w:pPr>
      <w:r w:rsidRPr="00E65441">
        <w:rPr>
          <w:b/>
          <w:bCs/>
        </w:rPr>
        <w:t xml:space="preserve">Gračac, </w:t>
      </w:r>
      <w:r>
        <w:rPr>
          <w:b/>
          <w:bCs/>
        </w:rPr>
        <w:t>08</w:t>
      </w:r>
      <w:r w:rsidRPr="00E65441">
        <w:rPr>
          <w:b/>
          <w:bCs/>
        </w:rPr>
        <w:t xml:space="preserve">. </w:t>
      </w:r>
      <w:r>
        <w:rPr>
          <w:b/>
          <w:bCs/>
        </w:rPr>
        <w:t>rujna</w:t>
      </w:r>
      <w:r w:rsidRPr="00E65441">
        <w:rPr>
          <w:b/>
          <w:bCs/>
        </w:rPr>
        <w:t xml:space="preserve"> 201</w:t>
      </w:r>
      <w:r>
        <w:rPr>
          <w:b/>
          <w:bCs/>
        </w:rPr>
        <w:t>4</w:t>
      </w:r>
      <w:r w:rsidRPr="00E65441">
        <w:rPr>
          <w:b/>
          <w:bCs/>
        </w:rPr>
        <w:t>.</w:t>
      </w:r>
      <w:r>
        <w:rPr>
          <w:b/>
          <w:bCs/>
        </w:rPr>
        <w:t>godine</w:t>
      </w:r>
    </w:p>
    <w:p w:rsidR="00826DAF" w:rsidRPr="00E65441" w:rsidRDefault="00826DAF" w:rsidP="00E65441">
      <w:pPr>
        <w:jc w:val="both"/>
        <w:rPr>
          <w:b/>
          <w:bCs/>
        </w:rPr>
      </w:pPr>
    </w:p>
    <w:p w:rsidR="00826DAF" w:rsidRDefault="00826DAF" w:rsidP="00330868">
      <w:pPr>
        <w:jc w:val="both"/>
        <w:rPr>
          <w:b/>
          <w:bCs/>
          <w:sz w:val="22"/>
          <w:szCs w:val="22"/>
        </w:rPr>
      </w:pPr>
      <w:r w:rsidRPr="00E65441">
        <w:tab/>
      </w:r>
      <w:r>
        <w:rPr>
          <w:sz w:val="22"/>
          <w:szCs w:val="22"/>
        </w:rPr>
        <w:t xml:space="preserve">Na temelju članka 18. stavak 3. Zakona o javnoj nabavi („Narodne novine“ 90/11, 83/13, 143/13) , Pravilnika o nabavi roba i usluga male vrijednosti („Službeni glasnik Općine Gračac“ br.  1/14),  te članka 47. Statuta općine Gračac („Službeni glasnik zadarske županije“ 11/13), a sukladno Odluci o početku postupka javne nabave bagatelne vrijednosti Klasa: UP/I-406/01/14-01-05, Ur.broj:2198/31-01-14-1 od 04. rujna 2014. godine </w:t>
      </w:r>
      <w:r>
        <w:rPr>
          <w:b/>
          <w:bCs/>
          <w:sz w:val="22"/>
          <w:szCs w:val="22"/>
        </w:rPr>
        <w:t xml:space="preserve"> </w:t>
      </w:r>
      <w:r w:rsidRPr="00330868">
        <w:rPr>
          <w:b/>
          <w:bCs/>
          <w:i/>
          <w:iCs/>
          <w:sz w:val="22"/>
          <w:szCs w:val="22"/>
        </w:rPr>
        <w:t xml:space="preserve">i Pozivu na dostavu ponuda objavljenom na službenim stranicama Općine Gračac 04. rujna 2014. godine KLASA: </w:t>
      </w:r>
      <w:r w:rsidRPr="00330868">
        <w:rPr>
          <w:b/>
          <w:bCs/>
          <w:i/>
          <w:iCs/>
        </w:rPr>
        <w:t>UP/I-406-01/14-01-05, URBROJ: 2198/31-01-14-3</w:t>
      </w:r>
      <w:r w:rsidRPr="00330868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Ovlašteni predstavnici naručitelja upućuju</w:t>
      </w:r>
    </w:p>
    <w:p w:rsidR="00826DAF" w:rsidRPr="00E65441" w:rsidRDefault="00826DAF" w:rsidP="009501C3">
      <w:pPr>
        <w:pStyle w:val="Heading2"/>
        <w:shd w:val="clear" w:color="auto" w:fill="FFFFFF"/>
        <w:spacing w:before="0" w:beforeAutospacing="0" w:after="0" w:afterAutospacing="0" w:line="257" w:lineRule="atLeast"/>
        <w:jc w:val="both"/>
      </w:pPr>
    </w:p>
    <w:p w:rsidR="00826DAF" w:rsidRPr="007A5A59" w:rsidRDefault="00826DAF" w:rsidP="00E654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ISPRAVAK </w:t>
      </w:r>
      <w:r w:rsidRPr="007A5A59">
        <w:rPr>
          <w:b/>
          <w:bCs/>
          <w:sz w:val="22"/>
          <w:szCs w:val="22"/>
        </w:rPr>
        <w:t>P O Z  I V</w:t>
      </w:r>
      <w:r>
        <w:rPr>
          <w:b/>
          <w:bCs/>
          <w:sz w:val="22"/>
          <w:szCs w:val="22"/>
        </w:rPr>
        <w:t>A</w:t>
      </w:r>
    </w:p>
    <w:p w:rsidR="00826DAF" w:rsidRPr="007A5A59" w:rsidRDefault="00826DAF" w:rsidP="00E65441">
      <w:pPr>
        <w:jc w:val="center"/>
        <w:rPr>
          <w:b/>
          <w:bCs/>
          <w:sz w:val="22"/>
          <w:szCs w:val="22"/>
        </w:rPr>
      </w:pPr>
      <w:r w:rsidRPr="007A5A59">
        <w:rPr>
          <w:b/>
          <w:bCs/>
          <w:sz w:val="22"/>
          <w:szCs w:val="22"/>
        </w:rPr>
        <w:t>za dostavljanje ponuda</w:t>
      </w:r>
    </w:p>
    <w:p w:rsidR="00826DAF" w:rsidRPr="007A5A59" w:rsidRDefault="00826DAF" w:rsidP="00E65441">
      <w:pPr>
        <w:jc w:val="both"/>
        <w:rPr>
          <w:sz w:val="22"/>
          <w:szCs w:val="22"/>
        </w:rPr>
      </w:pPr>
    </w:p>
    <w:p w:rsidR="00826DAF" w:rsidRPr="00E11DE0" w:rsidRDefault="00826DAF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U POSTUPKU</w:t>
      </w:r>
    </w:p>
    <w:p w:rsidR="00826DAF" w:rsidRPr="00E11DE0" w:rsidRDefault="00826DAF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826DAF" w:rsidRDefault="00826DAF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ZA PREDMET NABAVE</w:t>
      </w:r>
    </w:p>
    <w:p w:rsidR="00826DAF" w:rsidRDefault="00826DAF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21D3">
        <w:rPr>
          <w:b/>
          <w:bCs/>
          <w:sz w:val="22"/>
          <w:szCs w:val="22"/>
        </w:rPr>
        <w:t>NABAVA LOŽ ULJA ZA 2014. GODINU</w:t>
      </w:r>
    </w:p>
    <w:p w:rsidR="00826DAF" w:rsidRPr="000A21D3" w:rsidRDefault="00826DAF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8-2014-EBV</w:t>
      </w:r>
    </w:p>
    <w:p w:rsidR="00826DAF" w:rsidRDefault="00826DAF" w:rsidP="007B464E">
      <w:pPr>
        <w:jc w:val="center"/>
        <w:rPr>
          <w:b/>
          <w:bCs/>
          <w:sz w:val="22"/>
          <w:szCs w:val="22"/>
        </w:rPr>
      </w:pPr>
    </w:p>
    <w:p w:rsidR="00826DAF" w:rsidRPr="007A5A59" w:rsidRDefault="00826DAF" w:rsidP="00E65441">
      <w:pPr>
        <w:jc w:val="both"/>
        <w:rPr>
          <w:sz w:val="22"/>
          <w:szCs w:val="22"/>
        </w:rPr>
      </w:pPr>
    </w:p>
    <w:p w:rsidR="00826DAF" w:rsidRPr="007A5A59" w:rsidRDefault="00826DAF" w:rsidP="00E65441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>Poštovani,</w:t>
      </w:r>
    </w:p>
    <w:p w:rsidR="00826DAF" w:rsidRPr="007A5A59" w:rsidRDefault="00826DAF" w:rsidP="00E65441">
      <w:pPr>
        <w:jc w:val="both"/>
        <w:rPr>
          <w:sz w:val="22"/>
          <w:szCs w:val="22"/>
        </w:rPr>
      </w:pPr>
    </w:p>
    <w:p w:rsidR="00826DAF" w:rsidRDefault="00826DAF" w:rsidP="007A5A59">
      <w:pPr>
        <w:ind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Pristupa se provedbi postupka prikupljanja ponuda </w:t>
      </w:r>
      <w:r>
        <w:rPr>
          <w:sz w:val="22"/>
          <w:szCs w:val="22"/>
        </w:rPr>
        <w:t xml:space="preserve">u postupku javne nabave bagatelne vrijednosti za predmet nabave „Nabava lož ulja EURO za 2014. godinu“ Općine Gračac  oznake u Planu javne nabave Općine Gračac  8-2014-EBV </w:t>
      </w:r>
      <w:r w:rsidRPr="007A5A59">
        <w:rPr>
          <w:sz w:val="22"/>
          <w:szCs w:val="22"/>
        </w:rPr>
        <w:t>.</w:t>
      </w:r>
    </w:p>
    <w:p w:rsidR="00826DAF" w:rsidRDefault="00826DAF" w:rsidP="007A5A59">
      <w:pPr>
        <w:ind w:firstLine="708"/>
        <w:jc w:val="both"/>
        <w:rPr>
          <w:sz w:val="22"/>
          <w:szCs w:val="22"/>
        </w:rPr>
      </w:pPr>
    </w:p>
    <w:p w:rsidR="00826DAF" w:rsidRDefault="00826DAF" w:rsidP="000E21D8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ab/>
        <w:t>Pozi</w:t>
      </w:r>
      <w:r>
        <w:rPr>
          <w:sz w:val="22"/>
          <w:szCs w:val="22"/>
        </w:rPr>
        <w:t xml:space="preserve">vamo ponuditeje na dostavu vlastite ponude  sukladno dokumentaciji o javnoj nabavi u privitku ovog poziva. </w:t>
      </w:r>
    </w:p>
    <w:p w:rsidR="00826DAF" w:rsidRPr="007A5A59" w:rsidRDefault="00826DAF" w:rsidP="000E21D8">
      <w:pPr>
        <w:jc w:val="both"/>
        <w:rPr>
          <w:sz w:val="22"/>
          <w:szCs w:val="22"/>
        </w:rPr>
      </w:pPr>
    </w:p>
    <w:p w:rsidR="00826DAF" w:rsidRDefault="00826DAF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826DAF" w:rsidRPr="007A5A59" w:rsidRDefault="00826DAF" w:rsidP="007A5A59">
      <w:pPr>
        <w:ind w:left="5664"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Predsjednik  povjerenstva       </w:t>
      </w:r>
    </w:p>
    <w:p w:rsidR="00826DAF" w:rsidRPr="007A5A59" w:rsidRDefault="00826DAF" w:rsidP="00E03253">
      <w:pPr>
        <w:jc w:val="both"/>
        <w:rPr>
          <w:sz w:val="22"/>
          <w:szCs w:val="22"/>
        </w:rPr>
      </w:pPr>
    </w:p>
    <w:p w:rsidR="00826DAF" w:rsidRPr="007A5A59" w:rsidRDefault="00826DAF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7A5A59">
        <w:rPr>
          <w:sz w:val="22"/>
          <w:szCs w:val="22"/>
        </w:rPr>
        <w:t>Anka Šulentić, dipl. agr.</w:t>
      </w:r>
      <w:r>
        <w:rPr>
          <w:sz w:val="22"/>
          <w:szCs w:val="22"/>
        </w:rPr>
        <w:t>, v.r.</w:t>
      </w:r>
      <w:r w:rsidRPr="007A5A59">
        <w:rPr>
          <w:sz w:val="22"/>
          <w:szCs w:val="22"/>
        </w:rPr>
        <w:t xml:space="preserve">                </w:t>
      </w:r>
    </w:p>
    <w:p w:rsidR="00826DAF" w:rsidRPr="007A5A59" w:rsidRDefault="00826DAF" w:rsidP="00E03253">
      <w:pPr>
        <w:jc w:val="both"/>
        <w:rPr>
          <w:sz w:val="22"/>
          <w:szCs w:val="22"/>
        </w:rPr>
      </w:pPr>
    </w:p>
    <w:p w:rsidR="00826DAF" w:rsidRDefault="00826DAF" w:rsidP="00E65441">
      <w:pPr>
        <w:jc w:val="both"/>
        <w:rPr>
          <w:sz w:val="22"/>
          <w:szCs w:val="22"/>
        </w:rPr>
      </w:pPr>
    </w:p>
    <w:p w:rsidR="00826DAF" w:rsidRPr="007A5A59" w:rsidRDefault="00826DAF" w:rsidP="00E65441">
      <w:pPr>
        <w:jc w:val="both"/>
        <w:rPr>
          <w:sz w:val="22"/>
          <w:szCs w:val="22"/>
        </w:rPr>
      </w:pPr>
      <w:r>
        <w:rPr>
          <w:sz w:val="22"/>
          <w:szCs w:val="22"/>
        </w:rPr>
        <w:t>Ponuditelji kojima se dostavlja pisani poziv na dostavu ponude</w:t>
      </w:r>
      <w:r w:rsidRPr="007A5A59">
        <w:rPr>
          <w:sz w:val="22"/>
          <w:szCs w:val="22"/>
        </w:rPr>
        <w:t>:</w:t>
      </w:r>
    </w:p>
    <w:p w:rsidR="00826DAF" w:rsidRDefault="00826DAF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INA d.d., Avenija Većeslava Holjevca 10, 10 000 Zagreb</w:t>
      </w:r>
    </w:p>
    <w:p w:rsidR="00826DAF" w:rsidRDefault="00826DAF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Norma d.o.o., Ninska 12B, 21 000 Split</w:t>
      </w:r>
    </w:p>
    <w:p w:rsidR="00826DAF" w:rsidRDefault="00826DAF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Šija d.o.o., Pridraga 59, 23 226 Pridraga</w:t>
      </w:r>
    </w:p>
    <w:p w:rsidR="00826DAF" w:rsidRDefault="00826DAF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Brala Trade d.o.o., Zaseok Grgurice 5, Islam Latinski</w:t>
      </w:r>
    </w:p>
    <w:p w:rsidR="00826DAF" w:rsidRDefault="00826DAF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TIFON d.o.o., Savska cesta 41/XIII, 10 000 Zagreb</w:t>
      </w:r>
    </w:p>
    <w:p w:rsidR="00826DAF" w:rsidRDefault="00826DAF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CRODUX DERIVATI DVA d.o.o., Josipa Marohnića 1, 10 000 Zagreb</w:t>
      </w:r>
    </w:p>
    <w:p w:rsidR="00826DAF" w:rsidRPr="007A5A59" w:rsidRDefault="00826DAF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Pismohrana- ovdje</w:t>
      </w:r>
    </w:p>
    <w:p w:rsidR="00826DAF" w:rsidRPr="00E65441" w:rsidRDefault="00826DAF" w:rsidP="00E65441">
      <w:pPr>
        <w:jc w:val="center"/>
        <w:rPr>
          <w:b/>
          <w:bCs/>
        </w:rPr>
      </w:pPr>
    </w:p>
    <w:sectPr w:rsidR="00826DAF" w:rsidRPr="00E65441" w:rsidSect="0059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170"/>
    <w:multiLevelType w:val="hybridMultilevel"/>
    <w:tmpl w:val="A5DEC51C"/>
    <w:lvl w:ilvl="0" w:tplc="FB2E9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D0218"/>
    <w:multiLevelType w:val="singleLevel"/>
    <w:tmpl w:val="A8764A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441"/>
    <w:rsid w:val="000A21D3"/>
    <w:rsid w:val="000E21D8"/>
    <w:rsid w:val="000F2119"/>
    <w:rsid w:val="0013046D"/>
    <w:rsid w:val="00200675"/>
    <w:rsid w:val="00277D31"/>
    <w:rsid w:val="00284C5B"/>
    <w:rsid w:val="00330868"/>
    <w:rsid w:val="003C6E8A"/>
    <w:rsid w:val="00510445"/>
    <w:rsid w:val="00537182"/>
    <w:rsid w:val="00586812"/>
    <w:rsid w:val="005949A3"/>
    <w:rsid w:val="005C7209"/>
    <w:rsid w:val="005E1DA3"/>
    <w:rsid w:val="0064441E"/>
    <w:rsid w:val="00697A7D"/>
    <w:rsid w:val="006E5C61"/>
    <w:rsid w:val="007342EB"/>
    <w:rsid w:val="00761962"/>
    <w:rsid w:val="00762B26"/>
    <w:rsid w:val="007A5A59"/>
    <w:rsid w:val="007B464E"/>
    <w:rsid w:val="00826DAF"/>
    <w:rsid w:val="00932614"/>
    <w:rsid w:val="009501C3"/>
    <w:rsid w:val="009555C5"/>
    <w:rsid w:val="009E14DC"/>
    <w:rsid w:val="00A309CD"/>
    <w:rsid w:val="00A62EE5"/>
    <w:rsid w:val="00A86821"/>
    <w:rsid w:val="00A90D8E"/>
    <w:rsid w:val="00BB4496"/>
    <w:rsid w:val="00BC534A"/>
    <w:rsid w:val="00C3410C"/>
    <w:rsid w:val="00CA1FC9"/>
    <w:rsid w:val="00D52EA9"/>
    <w:rsid w:val="00D651D7"/>
    <w:rsid w:val="00D93DB5"/>
    <w:rsid w:val="00E03253"/>
    <w:rsid w:val="00E11DE0"/>
    <w:rsid w:val="00E12D94"/>
    <w:rsid w:val="00E65441"/>
    <w:rsid w:val="00FC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4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65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5441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rsid w:val="00E03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5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A59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284C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Općinski načelnik</dc:title>
  <dc:subject/>
  <dc:creator>Korisnik</dc:creator>
  <cp:keywords/>
  <dc:description/>
  <cp:lastModifiedBy>Korisnik</cp:lastModifiedBy>
  <cp:revision>2</cp:revision>
  <cp:lastPrinted>2014-09-08T10:03:00Z</cp:lastPrinted>
  <dcterms:created xsi:type="dcterms:W3CDTF">2014-09-08T12:39:00Z</dcterms:created>
  <dcterms:modified xsi:type="dcterms:W3CDTF">2014-09-08T12:39:00Z</dcterms:modified>
</cp:coreProperties>
</file>